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53" w:rsidRPr="00700040" w:rsidRDefault="00063453">
      <w:pPr>
        <w:rPr>
          <w:rFonts w:ascii="Times New Roman" w:hAnsi="Times New Roman"/>
        </w:rPr>
      </w:pPr>
      <w:r w:rsidRPr="00014471">
        <w:rPr>
          <w:rFonts w:ascii="Times New Roman" w:hAnsi="Times New Roman"/>
        </w:rPr>
        <w:t>На основу члана 60. Закона</w:t>
      </w:r>
      <w:r>
        <w:rPr>
          <w:rFonts w:ascii="Times New Roman" w:hAnsi="Times New Roman"/>
        </w:rPr>
        <w:t xml:space="preserve"> о јавним набавкама („Сл. гласник РС“ бр,124/2012, 14/15 и 68/15) упућује се:</w:t>
      </w:r>
    </w:p>
    <w:p w:rsidR="00063453" w:rsidRDefault="00063453">
      <w:pPr>
        <w:rPr>
          <w:rFonts w:ascii="Times New Roman" w:hAnsi="Times New Roman"/>
        </w:rPr>
      </w:pPr>
    </w:p>
    <w:p w:rsidR="00063453" w:rsidRDefault="00063453" w:rsidP="006C2736">
      <w:pPr>
        <w:jc w:val="center"/>
        <w:rPr>
          <w:rFonts w:ascii="Times New Roman" w:hAnsi="Times New Roman"/>
          <w:b/>
        </w:rPr>
      </w:pPr>
      <w:r w:rsidRPr="00014471">
        <w:rPr>
          <w:rFonts w:ascii="Times New Roman" w:hAnsi="Times New Roman"/>
          <w:b/>
        </w:rPr>
        <w:t>ПОЗИВ ЗА ПОДНОШЕЊЕ ПОНУДЕ</w:t>
      </w:r>
    </w:p>
    <w:p w:rsidR="00063453" w:rsidRPr="00700040" w:rsidRDefault="00063453" w:rsidP="00700040">
      <w:pPr>
        <w:rPr>
          <w:rFonts w:ascii="Times New Roman" w:hAnsi="Times New Roman"/>
          <w:b/>
        </w:rPr>
      </w:pPr>
    </w:p>
    <w:p w:rsidR="00063453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014471">
        <w:rPr>
          <w:rFonts w:ascii="Times New Roman" w:hAnsi="Times New Roman"/>
        </w:rPr>
        <w:t>Наручилац: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Јавно комунално предузеће Рача</w:t>
      </w:r>
      <w:r w:rsidRPr="00014471">
        <w:rPr>
          <w:rFonts w:ascii="Times New Roman" w:hAnsi="Times New Roman"/>
          <w:b/>
        </w:rPr>
        <w:t xml:space="preserve">, ул. </w:t>
      </w:r>
      <w:r>
        <w:rPr>
          <w:rFonts w:ascii="Times New Roman" w:hAnsi="Times New Roman"/>
          <w:b/>
        </w:rPr>
        <w:t>Карађорђева број 53</w:t>
      </w:r>
      <w:r w:rsidRPr="00014471">
        <w:rPr>
          <w:rFonts w:ascii="Times New Roman" w:hAnsi="Times New Roman"/>
          <w:b/>
        </w:rPr>
        <w:t>, 34210</w:t>
      </w:r>
      <w:r>
        <w:rPr>
          <w:rFonts w:ascii="Times New Roman" w:hAnsi="Times New Roman"/>
          <w:b/>
        </w:rPr>
        <w:t xml:space="preserve">  Рача</w:t>
      </w:r>
    </w:p>
    <w:p w:rsidR="00063453" w:rsidRPr="00014471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Врста поступка: </w:t>
      </w:r>
      <w:r w:rsidRPr="001A5F57">
        <w:rPr>
          <w:rFonts w:ascii="Times New Roman" w:hAnsi="Times New Roman"/>
        </w:rPr>
        <w:t>отворени поступак</w:t>
      </w:r>
    </w:p>
    <w:p w:rsidR="00063453" w:rsidRPr="006C2736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Врста предмета</w:t>
      </w:r>
      <w:r w:rsidRPr="009154A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Услуге</w:t>
      </w:r>
    </w:p>
    <w:p w:rsidR="00063453" w:rsidRPr="00BC79CB" w:rsidRDefault="00063453" w:rsidP="008B5386">
      <w:pPr>
        <w:spacing w:before="72"/>
        <w:ind w:left="360" w:right="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B5386">
        <w:rPr>
          <w:rFonts w:ascii="Times New Roman" w:hAnsi="Times New Roman"/>
        </w:rPr>
        <w:t>Предмет јавне набавке:</w:t>
      </w:r>
      <w:r w:rsidRPr="008B5386">
        <w:rPr>
          <w:lang w:val="sr-Cyrl-CS"/>
        </w:rPr>
        <w:t xml:space="preserve"> </w:t>
      </w:r>
      <w:r>
        <w:rPr>
          <w:rFonts w:ascii="Times New Roman" w:hAnsi="Times New Roman"/>
          <w:szCs w:val="24"/>
        </w:rPr>
        <w:t>Набавка услуга</w:t>
      </w:r>
      <w:r w:rsidRPr="00DE3DDD">
        <w:rPr>
          <w:rFonts w:ascii="Times New Roman" w:hAnsi="Times New Roman"/>
          <w:szCs w:val="24"/>
        </w:rPr>
        <w:t xml:space="preserve"> стручног надзора над извођењем радова на </w:t>
      </w:r>
      <w:r>
        <w:rPr>
          <w:rFonts w:ascii="Times New Roman" w:hAnsi="Times New Roman"/>
          <w:szCs w:val="24"/>
        </w:rPr>
        <w:t xml:space="preserve"> изградњи </w:t>
      </w:r>
      <w:r>
        <w:rPr>
          <w:rFonts w:ascii="Times New Roman" w:hAnsi="Times New Roman"/>
          <w:szCs w:val="24"/>
          <w:lang w:val="sr-Cyrl-CS"/>
        </w:rPr>
        <w:t>постројењ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sr-Cyrl-CS"/>
        </w:rPr>
        <w:t xml:space="preserve"> за прераду отпадних </w:t>
      </w:r>
      <w:r>
        <w:rPr>
          <w:rFonts w:ascii="Times New Roman" w:hAnsi="Times New Roman"/>
          <w:szCs w:val="24"/>
        </w:rPr>
        <w:t>вода насеља Рача, Адровац и Доња Рача.</w:t>
      </w:r>
    </w:p>
    <w:p w:rsidR="00063453" w:rsidRPr="00BC79CB" w:rsidRDefault="00063453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lang w:val="sr-Cyrl-CS"/>
        </w:rPr>
      </w:pPr>
      <w:r w:rsidRPr="00BC79CB">
        <w:rPr>
          <w:rFonts w:ascii="Times New Roman" w:hAnsi="Times New Roman"/>
          <w:lang w:val="sr-Cyrl-CS"/>
        </w:rPr>
        <w:t>Предметна набавка је дефинисана у Општем речнику набавке на позицији</w:t>
      </w:r>
      <w:r>
        <w:rPr>
          <w:rFonts w:ascii="Times New Roman" w:hAnsi="Times New Roman"/>
          <w:lang w:val="sr-Cyrl-CS"/>
        </w:rPr>
        <w:t xml:space="preserve"> </w:t>
      </w:r>
      <w:r w:rsidRPr="00BC79CB">
        <w:rPr>
          <w:rFonts w:ascii="Times New Roman" w:hAnsi="Times New Roman"/>
          <w:szCs w:val="24"/>
        </w:rPr>
        <w:t>71700000-5 Услуге праћења и надзора</w:t>
      </w:r>
      <w:r>
        <w:rPr>
          <w:rFonts w:ascii="Times New Roman" w:hAnsi="Times New Roman"/>
          <w:szCs w:val="24"/>
        </w:rPr>
        <w:t>.</w:t>
      </w:r>
    </w:p>
    <w:p w:rsidR="00063453" w:rsidRPr="00BC79CB" w:rsidRDefault="00063453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lang w:val="sr-Cyrl-CS"/>
        </w:rPr>
      </w:pPr>
      <w:r w:rsidRPr="00BC79CB">
        <w:rPr>
          <w:sz w:val="23"/>
          <w:szCs w:val="23"/>
          <w:lang w:val="sr-Cyrl-CS"/>
        </w:rPr>
        <w:t xml:space="preserve"> </w:t>
      </w:r>
      <w:r w:rsidRPr="00BC79CB">
        <w:rPr>
          <w:rFonts w:ascii="Times New Roman" w:hAnsi="Times New Roman"/>
          <w:lang w:val="sr-Cyrl-CS"/>
        </w:rPr>
        <w:t xml:space="preserve">Критеријум за избор најповољније понуде је </w:t>
      </w:r>
      <w:r w:rsidRPr="00BC79CB">
        <w:rPr>
          <w:rFonts w:ascii="Times New Roman" w:hAnsi="Times New Roman"/>
          <w:b/>
          <w:lang w:val="sr-Cyrl-CS"/>
        </w:rPr>
        <w:t>најнижа понуђена цена</w:t>
      </w:r>
      <w:r w:rsidRPr="00BC79CB">
        <w:rPr>
          <w:rFonts w:ascii="Times New Roman" w:hAnsi="Times New Roman"/>
          <w:lang w:val="sr-Cyrl-CS"/>
        </w:rPr>
        <w:t>.</w:t>
      </w:r>
    </w:p>
    <w:p w:rsidR="00063453" w:rsidRPr="00BC79CB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BC79CB">
        <w:rPr>
          <w:rFonts w:ascii="Times New Roman" w:hAnsi="Times New Roman"/>
          <w:lang w:val="sr-Cyrl-CS"/>
        </w:rPr>
        <w:t xml:space="preserve">Преузимање конкурсне документације сви заинтересовани понуђачи могу извршити на Порталу јавних набавки, на интернет страници општине Рача </w:t>
      </w:r>
      <w:hyperlink r:id="rId5" w:history="1">
        <w:r w:rsidRPr="00EB5F46">
          <w:rPr>
            <w:rStyle w:val="Hyperlink"/>
            <w:rFonts w:ascii="Times New Roman" w:hAnsi="Times New Roman"/>
          </w:rPr>
          <w:t>www</w:t>
        </w:r>
        <w:r w:rsidRPr="00BC79CB">
          <w:rPr>
            <w:rStyle w:val="Hyperlink"/>
            <w:rFonts w:ascii="Times New Roman" w:hAnsi="Times New Roman"/>
            <w:lang w:val="sr-Cyrl-CS"/>
          </w:rPr>
          <w:t>.</w:t>
        </w:r>
        <w:r w:rsidRPr="00EB5F46">
          <w:rPr>
            <w:rStyle w:val="Hyperlink"/>
            <w:rFonts w:ascii="Times New Roman" w:hAnsi="Times New Roman"/>
          </w:rPr>
          <w:t>raca</w:t>
        </w:r>
        <w:r w:rsidRPr="00BC79CB">
          <w:rPr>
            <w:rStyle w:val="Hyperlink"/>
            <w:rFonts w:ascii="Times New Roman" w:hAnsi="Times New Roman"/>
            <w:lang w:val="sr-Cyrl-CS"/>
          </w:rPr>
          <w:t>.</w:t>
        </w:r>
        <w:r w:rsidRPr="00EB5F46">
          <w:rPr>
            <w:rStyle w:val="Hyperlink"/>
            <w:rFonts w:ascii="Times New Roman" w:hAnsi="Times New Roman"/>
          </w:rPr>
          <w:t>rs</w:t>
        </w:r>
      </w:hyperlink>
      <w:r w:rsidRPr="00BC79CB">
        <w:rPr>
          <w:rFonts w:ascii="Times New Roman" w:hAnsi="Times New Roman"/>
          <w:lang w:val="sr-Cyrl-CS"/>
        </w:rPr>
        <w:t xml:space="preserve"> , као и у службеним просторијама ЈКП“Рача“, сваког радног дана од дана објаве позива за подношење понуде у времену од 07,00 до 15,00 часова.</w:t>
      </w:r>
    </w:p>
    <w:p w:rsidR="00063453" w:rsidRPr="00BC79CB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BC79CB">
        <w:rPr>
          <w:rFonts w:ascii="Times New Roman" w:hAnsi="Times New Roman"/>
          <w:lang w:val="sr-Cyrl-CS"/>
        </w:rPr>
        <w:t xml:space="preserve">Понуђачи су у обавези да своје понуде доставе до </w:t>
      </w:r>
      <w:r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  <w:lang w:val="sr-Latn-CS"/>
        </w:rPr>
        <w:t>4</w:t>
      </w:r>
      <w:r w:rsidRPr="00BC79CB">
        <w:rPr>
          <w:rFonts w:ascii="Times New Roman" w:hAnsi="Times New Roman"/>
          <w:b/>
          <w:lang w:val="sr-Cyrl-CS"/>
        </w:rPr>
        <w:t>.0</w:t>
      </w:r>
      <w:r>
        <w:rPr>
          <w:rFonts w:ascii="Times New Roman" w:hAnsi="Times New Roman"/>
          <w:b/>
          <w:lang w:val="sr-Cyrl-CS"/>
        </w:rPr>
        <w:t>8</w:t>
      </w:r>
      <w:r w:rsidRPr="00BC79CB">
        <w:rPr>
          <w:rFonts w:ascii="Times New Roman" w:hAnsi="Times New Roman"/>
          <w:b/>
          <w:lang w:val="sr-Cyrl-CS"/>
        </w:rPr>
        <w:t>.2018</w:t>
      </w:r>
      <w:r w:rsidRPr="00BC79CB">
        <w:rPr>
          <w:rFonts w:ascii="Times New Roman" w:hAnsi="Times New Roman"/>
          <w:lang w:val="sr-Cyrl-CS"/>
        </w:rPr>
        <w:t xml:space="preserve">. и то најкасније до </w:t>
      </w:r>
      <w:r w:rsidRPr="00BC79CB">
        <w:rPr>
          <w:rFonts w:ascii="Times New Roman" w:hAnsi="Times New Roman"/>
          <w:b/>
          <w:lang w:val="sr-Cyrl-CS"/>
        </w:rPr>
        <w:t>10,00</w:t>
      </w:r>
      <w:r w:rsidRPr="00BC79CB">
        <w:rPr>
          <w:rFonts w:ascii="Times New Roman" w:hAnsi="Times New Roman"/>
          <w:lang w:val="sr-Cyrl-CS"/>
        </w:rPr>
        <w:t xml:space="preserve"> часова </w:t>
      </w:r>
    </w:p>
    <w:p w:rsidR="00063453" w:rsidRPr="00BC79CB" w:rsidRDefault="00063453" w:rsidP="008B538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BC79CB">
        <w:rPr>
          <w:rFonts w:ascii="Times New Roman" w:hAnsi="Times New Roman"/>
          <w:lang w:val="sr-Cyrl-CS"/>
        </w:rPr>
        <w:t>Понуде се достављају обавезно у затвореним ковертама са назнаком:</w:t>
      </w:r>
      <w:r w:rsidRPr="00BC79CB">
        <w:rPr>
          <w:rFonts w:ascii="Times New Roman" w:hAnsi="Times New Roman"/>
          <w:b/>
          <w:lang w:val="sr-Cyrl-CS"/>
        </w:rPr>
        <w:t xml:space="preserve">„Понуда за јавну набавку </w:t>
      </w:r>
      <w:r>
        <w:rPr>
          <w:rFonts w:ascii="Times New Roman" w:hAnsi="Times New Roman"/>
          <w:b/>
          <w:lang w:val="sr-Cyrl-CS"/>
        </w:rPr>
        <w:t>услуга</w:t>
      </w:r>
      <w:r w:rsidRPr="00BC79CB">
        <w:rPr>
          <w:rFonts w:ascii="Times New Roman" w:hAnsi="Times New Roman"/>
          <w:b/>
          <w:lang w:val="sr-Cyrl-CS"/>
        </w:rPr>
        <w:t xml:space="preserve">  </w:t>
      </w:r>
      <w:r w:rsidRPr="00BC79CB">
        <w:rPr>
          <w:rFonts w:ascii="Times New Roman" w:hAnsi="Times New Roman"/>
          <w:b/>
          <w:szCs w:val="24"/>
          <w:lang w:val="sr-Cyrl-CS"/>
        </w:rPr>
        <w:t xml:space="preserve">број </w:t>
      </w:r>
      <w:r>
        <w:rPr>
          <w:rFonts w:ascii="Times New Roman" w:hAnsi="Times New Roman"/>
          <w:b/>
          <w:szCs w:val="24"/>
          <w:lang w:val="sr-Cyrl-CS"/>
        </w:rPr>
        <w:t>05</w:t>
      </w:r>
      <w:r w:rsidRPr="00BC79CB">
        <w:rPr>
          <w:rFonts w:ascii="Times New Roman" w:hAnsi="Times New Roman"/>
          <w:b/>
          <w:szCs w:val="24"/>
          <w:lang w:val="sr-Cyrl-CS"/>
        </w:rPr>
        <w:t>/</w:t>
      </w:r>
      <w:r>
        <w:rPr>
          <w:rFonts w:ascii="Times New Roman" w:hAnsi="Times New Roman"/>
          <w:b/>
          <w:szCs w:val="24"/>
          <w:lang w:val="sr-Cyrl-CS"/>
        </w:rPr>
        <w:t>2018 -</w:t>
      </w:r>
      <w:bookmarkStart w:id="0" w:name="_GoBack"/>
      <w:bookmarkEnd w:id="0"/>
      <w:r w:rsidRPr="00BC79CB">
        <w:rPr>
          <w:rFonts w:ascii="Times New Roman" w:hAnsi="Times New Roman"/>
          <w:szCs w:val="24"/>
          <w:lang w:val="sr-Cyrl-CS"/>
        </w:rPr>
        <w:t xml:space="preserve"> Набавка услуга стручног надзора над извођењем радова на  изградњи </w:t>
      </w:r>
      <w:r>
        <w:rPr>
          <w:rFonts w:ascii="Times New Roman" w:hAnsi="Times New Roman"/>
          <w:szCs w:val="24"/>
          <w:lang w:val="sr-Cyrl-CS"/>
        </w:rPr>
        <w:t>постројењ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sr-Cyrl-CS"/>
        </w:rPr>
        <w:t xml:space="preserve"> за прераду отпадних </w:t>
      </w:r>
      <w:r>
        <w:rPr>
          <w:rFonts w:ascii="Times New Roman" w:hAnsi="Times New Roman"/>
          <w:szCs w:val="24"/>
        </w:rPr>
        <w:t>вода насеља Рача, Адровац и Доња Рача</w:t>
      </w:r>
      <w:r w:rsidRPr="00BC79CB">
        <w:rPr>
          <w:rFonts w:ascii="Times New Roman" w:hAnsi="Times New Roman"/>
          <w:b/>
          <w:szCs w:val="24"/>
          <w:lang w:val="sr-Cyrl-CS"/>
        </w:rPr>
        <w:t xml:space="preserve">   </w:t>
      </w:r>
      <w:r w:rsidRPr="008B5386">
        <w:rPr>
          <w:rFonts w:ascii="Times New Roman" w:hAnsi="Times New Roman"/>
          <w:lang w:val="sr-Cyrl-CS"/>
        </w:rPr>
        <w:t>.</w:t>
      </w:r>
      <w:r w:rsidRPr="008B5386">
        <w:rPr>
          <w:rFonts w:ascii="Times New Roman" w:hAnsi="Times New Roman"/>
          <w:b/>
          <w:lang w:val="sr-Cyrl-CS"/>
        </w:rPr>
        <w:t xml:space="preserve">- </w:t>
      </w:r>
      <w:r w:rsidRPr="00BC79CB">
        <w:rPr>
          <w:rFonts w:ascii="Times New Roman" w:hAnsi="Times New Roman"/>
          <w:b/>
          <w:lang w:val="sr-Cyrl-CS"/>
        </w:rPr>
        <w:t xml:space="preserve">НЕ ОТВАРАТИ“,  </w:t>
      </w:r>
      <w:r w:rsidRPr="00BC79CB">
        <w:rPr>
          <w:rFonts w:ascii="Times New Roman" w:hAnsi="Times New Roman"/>
          <w:lang w:val="sr-Cyrl-CS"/>
        </w:rPr>
        <w:t xml:space="preserve">на адресу </w:t>
      </w:r>
      <w:r w:rsidRPr="00BC79CB">
        <w:rPr>
          <w:rFonts w:ascii="Times New Roman" w:hAnsi="Times New Roman"/>
          <w:b/>
          <w:lang w:val="sr-Cyrl-CS"/>
        </w:rPr>
        <w:t>ЈКП“Рача“  ул. Карађорђева број 53, 34210 Рача.</w:t>
      </w:r>
    </w:p>
    <w:p w:rsidR="00063453" w:rsidRDefault="00063453" w:rsidP="00127F58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полеђени коверте обавезно навести назив понуђача, тачну адресу, контакт особу и телефон.</w:t>
      </w:r>
    </w:p>
    <w:p w:rsidR="00063453" w:rsidRPr="0087724D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Понуда се може доставити поштом или лично на писарницу </w:t>
      </w:r>
      <w:r>
        <w:rPr>
          <w:rFonts w:ascii="Times New Roman" w:hAnsi="Times New Roman"/>
          <w:b/>
        </w:rPr>
        <w:t xml:space="preserve">ЈКП“Рача“, </w:t>
      </w:r>
      <w:r>
        <w:rPr>
          <w:rFonts w:ascii="Times New Roman" w:hAnsi="Times New Roman"/>
        </w:rPr>
        <w:t>и мора стићи до последњег дана рока без обзира на начин на који је послата.</w:t>
      </w:r>
    </w:p>
    <w:p w:rsidR="00063453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2,0</w:t>
      </w:r>
      <w:r w:rsidRPr="00127F58"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часова, у службеним просторијама </w:t>
      </w:r>
      <w:r>
        <w:rPr>
          <w:rFonts w:ascii="Times New Roman" w:hAnsi="Times New Roman"/>
          <w:b/>
        </w:rPr>
        <w:t>ЈКП“Рача“</w:t>
      </w:r>
      <w:r w:rsidRPr="0027457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Карађорђева 53.</w:t>
      </w:r>
    </w:p>
    <w:p w:rsidR="00063453" w:rsidRPr="0087724D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За учествовање у поступку отварања понуде потребно је оригинал овлашћење.</w:t>
      </w:r>
    </w:p>
    <w:p w:rsidR="00063453" w:rsidRPr="0087724D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Представник који нема оригинал овлашћење неће моћи да предузима радње у поступку отварања понуда.</w:t>
      </w:r>
    </w:p>
    <w:p w:rsidR="00063453" w:rsidRPr="0087724D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Рок за доношење Одлуке о додели уговора је 5</w:t>
      </w:r>
      <w:r w:rsidRPr="0087724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дан </w:t>
      </w:r>
      <w:r w:rsidRPr="0087724D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дана од дана јавног отварања понуда.</w:t>
      </w:r>
    </w:p>
    <w:p w:rsidR="00063453" w:rsidRPr="0087724D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Лице за контакт: Весна Јевремовић(јкpraca@mts.rs)</w:t>
      </w:r>
    </w:p>
    <w:p w:rsidR="00063453" w:rsidRPr="0087724D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Понуде се припремају и подносе у складу са конкурсном документацијом и позивом за подношење понуда.</w:t>
      </w:r>
    </w:p>
    <w:p w:rsidR="00063453" w:rsidRPr="00127F58" w:rsidRDefault="00063453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127F58">
        <w:rPr>
          <w:rFonts w:ascii="Times New Roman" w:hAnsi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063453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471"/>
    <w:rsid w:val="00014471"/>
    <w:rsid w:val="00045531"/>
    <w:rsid w:val="00063453"/>
    <w:rsid w:val="00096D26"/>
    <w:rsid w:val="000C727A"/>
    <w:rsid w:val="000D2142"/>
    <w:rsid w:val="000F3C06"/>
    <w:rsid w:val="00100312"/>
    <w:rsid w:val="00127F58"/>
    <w:rsid w:val="00177F0D"/>
    <w:rsid w:val="00182050"/>
    <w:rsid w:val="001A57E3"/>
    <w:rsid w:val="001A5F57"/>
    <w:rsid w:val="001B3DCB"/>
    <w:rsid w:val="001D531A"/>
    <w:rsid w:val="002473DC"/>
    <w:rsid w:val="0027457F"/>
    <w:rsid w:val="00317617"/>
    <w:rsid w:val="003365C7"/>
    <w:rsid w:val="00360DE6"/>
    <w:rsid w:val="00382806"/>
    <w:rsid w:val="003B43B8"/>
    <w:rsid w:val="003B6BB1"/>
    <w:rsid w:val="003C0259"/>
    <w:rsid w:val="00406FE2"/>
    <w:rsid w:val="00454CFF"/>
    <w:rsid w:val="00486F8A"/>
    <w:rsid w:val="004E5F39"/>
    <w:rsid w:val="004F5635"/>
    <w:rsid w:val="005309C3"/>
    <w:rsid w:val="00537D81"/>
    <w:rsid w:val="0056096D"/>
    <w:rsid w:val="005817CE"/>
    <w:rsid w:val="005C0E16"/>
    <w:rsid w:val="005D3D09"/>
    <w:rsid w:val="005E5995"/>
    <w:rsid w:val="005F5B62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7E0521"/>
    <w:rsid w:val="008023BB"/>
    <w:rsid w:val="008255B1"/>
    <w:rsid w:val="0085037C"/>
    <w:rsid w:val="0087724D"/>
    <w:rsid w:val="008B4A9A"/>
    <w:rsid w:val="008B5386"/>
    <w:rsid w:val="008D3A3C"/>
    <w:rsid w:val="009154A8"/>
    <w:rsid w:val="00953F8E"/>
    <w:rsid w:val="009B1A20"/>
    <w:rsid w:val="009E47E0"/>
    <w:rsid w:val="00AB0212"/>
    <w:rsid w:val="00AE067B"/>
    <w:rsid w:val="00B00B51"/>
    <w:rsid w:val="00B56868"/>
    <w:rsid w:val="00B74D5B"/>
    <w:rsid w:val="00B75864"/>
    <w:rsid w:val="00B94A4C"/>
    <w:rsid w:val="00BA0035"/>
    <w:rsid w:val="00BA02C4"/>
    <w:rsid w:val="00BC5C6D"/>
    <w:rsid w:val="00BC79CB"/>
    <w:rsid w:val="00BD0340"/>
    <w:rsid w:val="00BD7ED7"/>
    <w:rsid w:val="00BF55BC"/>
    <w:rsid w:val="00C079AE"/>
    <w:rsid w:val="00C51F13"/>
    <w:rsid w:val="00C53B22"/>
    <w:rsid w:val="00CC686D"/>
    <w:rsid w:val="00CD28BB"/>
    <w:rsid w:val="00CF37D2"/>
    <w:rsid w:val="00CF49E1"/>
    <w:rsid w:val="00D23BD3"/>
    <w:rsid w:val="00D56063"/>
    <w:rsid w:val="00DE3DDD"/>
    <w:rsid w:val="00E05FAF"/>
    <w:rsid w:val="00E44809"/>
    <w:rsid w:val="00E54C8A"/>
    <w:rsid w:val="00EA4563"/>
    <w:rsid w:val="00EB5F46"/>
    <w:rsid w:val="00ED70AD"/>
    <w:rsid w:val="00EF5335"/>
    <w:rsid w:val="00F12F98"/>
    <w:rsid w:val="00F443AC"/>
    <w:rsid w:val="00F53201"/>
    <w:rsid w:val="00F74DF0"/>
    <w:rsid w:val="00F84A09"/>
    <w:rsid w:val="00FD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hAnsi="Times New Roman"/>
      <w:b/>
      <w:spacing w:val="60"/>
      <w:szCs w:val="24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F57"/>
    <w:rPr>
      <w:rFonts w:ascii="Times New Roman" w:hAnsi="Times New Roman"/>
      <w:b/>
      <w:spacing w:val="60"/>
      <w:sz w:val="24"/>
      <w:shd w:val="clear" w:color="auto" w:fill="C6D9F1"/>
    </w:rPr>
  </w:style>
  <w:style w:type="paragraph" w:styleId="ListParagraph">
    <w:name w:val="List Paragraph"/>
    <w:basedOn w:val="Normal"/>
    <w:uiPriority w:val="99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44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358</Words>
  <Characters>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jelenar</dc:creator>
  <cp:keywords/>
  <dc:description/>
  <cp:lastModifiedBy>Vesna</cp:lastModifiedBy>
  <cp:revision>3</cp:revision>
  <dcterms:created xsi:type="dcterms:W3CDTF">2018-08-15T19:13:00Z</dcterms:created>
  <dcterms:modified xsi:type="dcterms:W3CDTF">2018-08-16T10:39:00Z</dcterms:modified>
</cp:coreProperties>
</file>